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0C06" w14:textId="06731240" w:rsidR="00C85E0D" w:rsidRPr="00EB3A8D" w:rsidRDefault="00C85E0D" w:rsidP="001E6785">
      <w:pPr>
        <w:pStyle w:val="VirtualInfo"/>
      </w:pPr>
      <w:bookmarkStart w:id="0" w:name="_Hlk118794348"/>
      <w:r>
        <w:t>Meeting</w:t>
      </w:r>
      <w:hyperlink r:id="rId8" w:history="1">
        <w:r w:rsidRPr="00ED0480">
          <w:rPr>
            <w:rStyle w:val="Hyperlink"/>
            <w:rFonts w:asciiTheme="minorHAnsi" w:hAnsiTheme="minorHAnsi"/>
          </w:rPr>
          <w:t xml:space="preserve"> link</w:t>
        </w:r>
      </w:hyperlink>
      <w:r w:rsidRPr="00EB3A8D">
        <w:t xml:space="preserve">, Password: WECC | Dial-in Number: 1-415-655-0003, Attendee Access Code: </w:t>
      </w:r>
      <w:bookmarkEnd w:id="0"/>
      <w:r w:rsidR="00ED0480">
        <w:t>2455 332 4760</w:t>
      </w:r>
    </w:p>
    <w:p w14:paraId="4D200E75" w14:textId="331AF3C3" w:rsidR="009757BC" w:rsidRPr="009757BC" w:rsidRDefault="00ED0480" w:rsidP="009757BC">
      <w:pPr>
        <w:pStyle w:val="Heading1"/>
      </w:pPr>
      <w:r>
        <w:t xml:space="preserve">June </w:t>
      </w:r>
      <w:r w:rsidR="00E70239">
        <w:t>26</w:t>
      </w:r>
      <w:r w:rsidR="000861D9">
        <w:t>,</w:t>
      </w:r>
      <w:r>
        <w:t xml:space="preserve"> 2023,</w:t>
      </w:r>
      <w:r w:rsidR="000861D9">
        <w:t xml:space="preserve"> </w:t>
      </w:r>
      <w:r>
        <w:t>1</w:t>
      </w:r>
      <w:r w:rsidR="000861D9" w:rsidRPr="000861D9">
        <w:t>:</w:t>
      </w:r>
      <w:r>
        <w:t>00</w:t>
      </w:r>
      <w:r w:rsidR="000861D9" w:rsidRPr="000861D9">
        <w:t xml:space="preserve"> to </w:t>
      </w:r>
      <w:r>
        <w:t>5</w:t>
      </w:r>
      <w:r w:rsidR="000861D9" w:rsidRPr="000861D9">
        <w:t>:</w:t>
      </w:r>
      <w:r>
        <w:t xml:space="preserve">00 </w:t>
      </w:r>
      <w:r w:rsidR="000861D9" w:rsidRPr="000861D9">
        <w:t>p.m. Mountain Time</w:t>
      </w:r>
    </w:p>
    <w:p w14:paraId="6CDBFAFF" w14:textId="242312D5" w:rsidR="00C85E0D" w:rsidRPr="00630D70" w:rsidRDefault="00C85E0D" w:rsidP="009757BC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ED0480">
        <w:t>Tom Carr, Chair</w:t>
      </w:r>
      <w:r w:rsidRPr="00630D70">
        <w:t xml:space="preserve"> </w:t>
      </w:r>
    </w:p>
    <w:p w14:paraId="4E38EBFE" w14:textId="5E0ACE2E" w:rsidR="00C85E0D" w:rsidRPr="00630D70" w:rsidRDefault="00C85E0D" w:rsidP="009757BC">
      <w:pPr>
        <w:pStyle w:val="Heading2"/>
      </w:pPr>
      <w:r w:rsidRPr="00630D70">
        <w:t>Review WECC Antitrust Policy—</w:t>
      </w:r>
      <w:r w:rsidR="00ED0480">
        <w:t>Jon Jensen</w:t>
      </w:r>
    </w:p>
    <w:p w14:paraId="78C243B7" w14:textId="77777777" w:rsidR="00C85E0D" w:rsidRPr="009757BC" w:rsidRDefault="0065351D" w:rsidP="009757BC">
      <w:pPr>
        <w:pStyle w:val="Normal2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4FACB885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302F95AB" w14:textId="77777777" w:rsidR="00C85E0D" w:rsidRPr="00630D70" w:rsidRDefault="00C85E0D" w:rsidP="009757BC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4BCCEB96" w14:textId="77777777" w:rsidR="00C85E0D" w:rsidRPr="00630D70" w:rsidRDefault="00C85E0D" w:rsidP="009757BC">
      <w:pPr>
        <w:pStyle w:val="Heading2"/>
      </w:pPr>
      <w:r w:rsidRPr="00630D70">
        <w:t xml:space="preserve">Review and Approve Previous Meeting Minutes </w:t>
      </w:r>
    </w:p>
    <w:p w14:paraId="0F76BFFF" w14:textId="7CF895C7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ED0480">
        <w:t>February 22, 2023</w:t>
      </w:r>
    </w:p>
    <w:p w14:paraId="59B05FB2" w14:textId="35661F9E" w:rsidR="00C85E0D" w:rsidRPr="00E41829" w:rsidRDefault="00C85E0D" w:rsidP="009757BC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ED0480">
        <w:t>Jon Jensen</w:t>
      </w:r>
      <w:r w:rsidRPr="00630D70">
        <w:t xml:space="preserve"> </w:t>
      </w:r>
    </w:p>
    <w:p w14:paraId="5E540322" w14:textId="6A428B22" w:rsidR="00C85E0D" w:rsidRDefault="00ED0480" w:rsidP="009757BC">
      <w:pPr>
        <w:pStyle w:val="Heading2"/>
      </w:pPr>
      <w:r>
        <w:t>New Chair Nomination</w:t>
      </w:r>
      <w:r w:rsidR="00C85E0D" w:rsidRPr="00630D70">
        <w:t xml:space="preserve"> </w:t>
      </w:r>
    </w:p>
    <w:p w14:paraId="0675163A" w14:textId="61A23B7E" w:rsidR="00ED0480" w:rsidRDefault="00ED0480" w:rsidP="00ED0480">
      <w:pPr>
        <w:pStyle w:val="Heading2"/>
      </w:pPr>
      <w:r>
        <w:t>New StS Liaisons</w:t>
      </w:r>
      <w:r w:rsidRPr="00630D70">
        <w:t xml:space="preserve"> </w:t>
      </w:r>
    </w:p>
    <w:p w14:paraId="284D2AC0" w14:textId="23677D22" w:rsidR="0065351D" w:rsidRDefault="0065351D" w:rsidP="0065351D">
      <w:pPr>
        <w:pStyle w:val="Heading2"/>
      </w:pPr>
      <w:r>
        <w:t>2023 Annual Progress Report</w:t>
      </w:r>
      <w:r w:rsidRPr="00630D70">
        <w:t>—</w:t>
      </w:r>
      <w:r>
        <w:t>Doug Tucker</w:t>
      </w:r>
    </w:p>
    <w:p w14:paraId="6E846109" w14:textId="7E76BECF" w:rsidR="0065351D" w:rsidRPr="00103A91" w:rsidRDefault="0065351D" w:rsidP="0065351D">
      <w:pPr>
        <w:pStyle w:val="ApprovalItem"/>
      </w:pPr>
      <w:r w:rsidRPr="00103A91">
        <w:t>Approval Item:</w:t>
      </w:r>
      <w:r>
        <w:t xml:space="preserve"> </w:t>
      </w:r>
      <w:r>
        <w:t>Annual Progress Report</w:t>
      </w:r>
    </w:p>
    <w:p w14:paraId="4F2E6D6E" w14:textId="77777777" w:rsidR="00ED0480" w:rsidRDefault="00ED0480" w:rsidP="00ED0480">
      <w:pPr>
        <w:pStyle w:val="Heading2"/>
      </w:pPr>
      <w:r>
        <w:t xml:space="preserve">Path Task Force Recommendations—Matt Veghte, Hari Singh </w:t>
      </w:r>
    </w:p>
    <w:p w14:paraId="4AC9A9D8" w14:textId="77777777" w:rsidR="00ED0480" w:rsidRDefault="00ED0480" w:rsidP="00ED0480">
      <w:pPr>
        <w:pStyle w:val="Heading2"/>
      </w:pPr>
      <w:r>
        <w:t>RRC Risk Process—Tim Reynolds</w:t>
      </w:r>
    </w:p>
    <w:p w14:paraId="3D98246D" w14:textId="77777777" w:rsidR="00ED0480" w:rsidRDefault="00ED0480" w:rsidP="00ED0480">
      <w:pPr>
        <w:pStyle w:val="Heading2"/>
      </w:pPr>
      <w:r>
        <w:t>2023 Study Program Update</w:t>
      </w:r>
      <w:r w:rsidRPr="00630D70">
        <w:t>—</w:t>
      </w:r>
      <w:r>
        <w:t>WECC</w:t>
      </w:r>
      <w:r w:rsidRPr="00630D70">
        <w:t xml:space="preserve"> </w:t>
      </w:r>
    </w:p>
    <w:p w14:paraId="10BA4709" w14:textId="77777777" w:rsidR="00ED0480" w:rsidRDefault="00ED0480" w:rsidP="00ED0480">
      <w:pPr>
        <w:pStyle w:val="Normal2"/>
      </w:pPr>
      <w:r w:rsidRPr="00A97AEE">
        <w:t>Follow</w:t>
      </w:r>
      <w:r>
        <w:t>-up on scoping and status of each study.</w:t>
      </w:r>
    </w:p>
    <w:p w14:paraId="5543EB27" w14:textId="77777777" w:rsidR="00ED0480" w:rsidRDefault="00ED0480" w:rsidP="00ED0480">
      <w:pPr>
        <w:pStyle w:val="ListParagraph"/>
      </w:pPr>
      <w:r>
        <w:t>Year 10 Extreme Cold—Tyler Butikofer</w:t>
      </w:r>
    </w:p>
    <w:p w14:paraId="29A10A91" w14:textId="77777777" w:rsidR="00ED0480" w:rsidRDefault="00ED0480" w:rsidP="00ED0480">
      <w:pPr>
        <w:pStyle w:val="ListParagraph"/>
      </w:pPr>
      <w:r>
        <w:t>Year 20 Extreme Heat/LDES—Bhavana Katyal</w:t>
      </w:r>
    </w:p>
    <w:p w14:paraId="221F1686" w14:textId="77777777" w:rsidR="00ED0480" w:rsidRDefault="00ED0480" w:rsidP="00ED0480">
      <w:pPr>
        <w:pStyle w:val="ListParagraph"/>
      </w:pPr>
      <w:r>
        <w:t>Year 20 Extreme Cold/LDES—Jon Jensen</w:t>
      </w:r>
    </w:p>
    <w:p w14:paraId="1DAFCED9" w14:textId="77777777" w:rsidR="00ED0480" w:rsidRDefault="00ED0480" w:rsidP="00ED0480">
      <w:pPr>
        <w:pStyle w:val="ListParagraph"/>
      </w:pPr>
      <w:r>
        <w:t>Year 20 Compound Load Impacts—Katie Rogers</w:t>
      </w:r>
    </w:p>
    <w:p w14:paraId="7C9F2F33" w14:textId="77777777" w:rsidR="00ED0480" w:rsidRDefault="00ED0480" w:rsidP="00ED0480">
      <w:pPr>
        <w:pStyle w:val="ListParagraph"/>
      </w:pPr>
      <w:r>
        <w:lastRenderedPageBreak/>
        <w:t>Grid-Forming Inverters—Doug Tucker</w:t>
      </w:r>
    </w:p>
    <w:p w14:paraId="01E2A59A" w14:textId="77777777" w:rsidR="00ED0480" w:rsidRDefault="00ED0480" w:rsidP="00ED0480">
      <w:pPr>
        <w:pStyle w:val="ListParagraph"/>
      </w:pPr>
      <w:r>
        <w:t xml:space="preserve">Changes in Grid Strength—Tyson Niemann </w:t>
      </w:r>
    </w:p>
    <w:p w14:paraId="14CB2DFB" w14:textId="77777777" w:rsidR="00913234" w:rsidRDefault="00913234" w:rsidP="00913234">
      <w:pPr>
        <w:pStyle w:val="ListParagraph"/>
        <w:numPr>
          <w:ilvl w:val="0"/>
          <w:numId w:val="0"/>
        </w:numPr>
        <w:ind w:left="1440"/>
      </w:pPr>
    </w:p>
    <w:p w14:paraId="718626FC" w14:textId="77777777" w:rsidR="00913234" w:rsidRDefault="00913234" w:rsidP="00913234">
      <w:pPr>
        <w:pStyle w:val="Heading2"/>
      </w:pPr>
      <w:r>
        <w:t>UFLSWG Update</w:t>
      </w:r>
      <w:r w:rsidRPr="00630D70">
        <w:t>—</w:t>
      </w:r>
      <w:r>
        <w:t>Robby Anderst</w:t>
      </w:r>
      <w:r w:rsidRPr="00630D70">
        <w:t xml:space="preserve"> </w:t>
      </w:r>
    </w:p>
    <w:p w14:paraId="058B211C" w14:textId="77777777" w:rsidR="00C85E0D" w:rsidRDefault="00C85E0D" w:rsidP="009757BC">
      <w:pPr>
        <w:pStyle w:val="Heading2"/>
      </w:pPr>
      <w:r w:rsidRPr="00630D70">
        <w:t>Public Comment</w:t>
      </w:r>
    </w:p>
    <w:p w14:paraId="4581EF29" w14:textId="77777777" w:rsidR="00C85E0D" w:rsidRDefault="00C85E0D" w:rsidP="009757BC">
      <w:pPr>
        <w:pStyle w:val="Heading2"/>
      </w:pPr>
      <w:r w:rsidRPr="00630D70">
        <w:t xml:space="preserve">Review New Action Items </w:t>
      </w:r>
    </w:p>
    <w:p w14:paraId="24C0D662" w14:textId="77777777" w:rsidR="00C85E0D" w:rsidRPr="00630D70" w:rsidRDefault="00C85E0D" w:rsidP="009757BC">
      <w:pPr>
        <w:pStyle w:val="Heading2"/>
      </w:pPr>
      <w:r w:rsidRPr="00630D70">
        <w:t xml:space="preserve">Review Upcoming Meetings </w:t>
      </w:r>
    </w:p>
    <w:p w14:paraId="14ED22F4" w14:textId="58C87A0F" w:rsidR="00C85E0D" w:rsidRPr="007E1C93" w:rsidRDefault="00913234" w:rsidP="00C85E0D">
      <w:pPr>
        <w:pStyle w:val="MeetingswLeader"/>
      </w:pPr>
      <w:r>
        <w:t>August 21, 2023, 1:00</w:t>
      </w:r>
      <w:r w:rsidR="006A2F56">
        <w:t>–</w:t>
      </w:r>
      <w:r>
        <w:t>5:00 p.m.</w:t>
      </w:r>
      <w:r w:rsidR="00C85E0D" w:rsidRPr="007E1C93">
        <w:tab/>
      </w:r>
      <w:r w:rsidR="00C85E0D">
        <w:t>Virtual</w:t>
      </w:r>
    </w:p>
    <w:p w14:paraId="6862AAB4" w14:textId="1DFF64EC" w:rsidR="00C85E0D" w:rsidRPr="007E1C93" w:rsidRDefault="00913234" w:rsidP="00C85E0D">
      <w:pPr>
        <w:pStyle w:val="MeetingswLeader"/>
      </w:pPr>
      <w:r>
        <w:t>October 16, 2023, 1:00</w:t>
      </w:r>
      <w:r w:rsidR="006A2F56">
        <w:t>–</w:t>
      </w:r>
      <w:r>
        <w:t>5:00 p.m.</w:t>
      </w:r>
      <w:r w:rsidR="00C85E0D" w:rsidRPr="007E1C93">
        <w:tab/>
      </w:r>
      <w:r w:rsidR="00C85E0D">
        <w:t>Virtual</w:t>
      </w:r>
    </w:p>
    <w:p w14:paraId="50706440" w14:textId="77777777" w:rsidR="00C85E0D" w:rsidRPr="00630D70" w:rsidRDefault="00C85E0D" w:rsidP="009757BC">
      <w:pPr>
        <w:pStyle w:val="Heading2"/>
      </w:pPr>
      <w:r w:rsidRPr="00630D70">
        <w:t>Adjourn</w:t>
      </w:r>
    </w:p>
    <w:p w14:paraId="02C2CD2F" w14:textId="77777777" w:rsidR="00223F48" w:rsidRPr="00223F48" w:rsidRDefault="00223F48" w:rsidP="00B32060"/>
    <w:sectPr w:rsidR="00223F48" w:rsidRPr="00223F48" w:rsidSect="00FA35A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569D" w14:textId="77777777" w:rsidR="007E71B5" w:rsidRDefault="007E71B5" w:rsidP="00C23889">
      <w:r>
        <w:separator/>
      </w:r>
    </w:p>
  </w:endnote>
  <w:endnote w:type="continuationSeparator" w:id="0">
    <w:p w14:paraId="673770D2" w14:textId="77777777" w:rsidR="007E71B5" w:rsidRDefault="007E71B5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B6A2" w14:textId="77777777" w:rsidR="00674F34" w:rsidRPr="00944064" w:rsidRDefault="00944064" w:rsidP="009B782E">
    <w:pPr>
      <w:pStyle w:val="Footer"/>
    </w:pPr>
    <w:r w:rsidRPr="00944064">
      <mc:AlternateContent>
        <mc:Choice Requires="wpg">
          <w:drawing>
            <wp:anchor distT="0" distB="0" distL="114300" distR="114300" simplePos="0" relativeHeight="251664384" behindDoc="0" locked="0" layoutInCell="1" allowOverlap="1" wp14:anchorId="0E053946" wp14:editId="7972F1BE">
              <wp:simplePos x="0" y="0"/>
              <wp:positionH relativeFrom="column">
                <wp:posOffset>0</wp:posOffset>
              </wp:positionH>
              <wp:positionV relativeFrom="page">
                <wp:posOffset>9281160</wp:posOffset>
              </wp:positionV>
              <wp:extent cx="6492240" cy="374904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374904"/>
                        <a:chOff x="0" y="0"/>
                        <a:chExt cx="6494907" cy="378333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kquick\AppData\Local\Microsoft\Windows\INetCache\Content.Word\WECC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Straight Connector 20"/>
                      <wps:cNvCnPr/>
                      <wps:spPr>
                        <a:xfrm>
                          <a:off x="457200" y="295275"/>
                          <a:ext cx="5760720" cy="1828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4"/>
                      <wps:cNvSpPr txBox="1"/>
                      <wps:spPr>
                        <a:xfrm>
                          <a:off x="6238875" y="85725"/>
                          <a:ext cx="25603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B95AB" w14:textId="77777777" w:rsidR="006142CE" w:rsidRPr="006142CE" w:rsidRDefault="006142CE">
                            <w:pPr>
                              <w:rPr>
                                <w:rFonts w:ascii="Lucida Sans" w:hAnsi="Lucida Sans"/>
                                <w:color w:val="00395D" w:themeColor="accent1"/>
                              </w:rPr>
                            </w:pP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begin"/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instrText xml:space="preserve"> PAGE  \* Arabic  \* MERGEFORMAT </w:instrTex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separate"/>
                            </w:r>
                            <w:r w:rsidRPr="006142CE">
                              <w:rPr>
                                <w:rFonts w:ascii="Lucida Sans" w:hAnsi="Lucida Sans"/>
                                <w:noProof/>
                                <w:color w:val="00395D" w:themeColor="accent1"/>
                              </w:rPr>
                              <w:t>1</w: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53946" id="Group 3" o:spid="_x0000_s1028" style="position:absolute;left:0;text-align:left;margin-left:0;margin-top:730.8pt;width:511.2pt;height:29.5pt;z-index:251664384;mso-position-vertical-relative:page;mso-width-relative:margin;mso-height-relative:margin" coordsize="64949,3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SWNreQAAAeocAAcAAAgMAAAIY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gBJAGMA&#10;awB5AAAA/+EKXm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lZJ&#10;Y2t5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AwICAwICAwMDAwQD&#10;AwQFCAUFBAQFCgcHBggMCgwMCwoLCw0OEhANDhEOCwsQFhARExQVFRUMDxcYFhQYEhQVFP/bAEMB&#10;AwQEBQQFCQUFCRQNCw0UFBQUFBQUFBQUFBQUFBQUFBQUFBQUFBQUFBQUFBQUFBQUFBQUFBQUFBQU&#10;FBQUFBQUFP/AABEIAeQC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4140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">
                <v:imagedata r:id="rId2" o:title="WECC LOGO"/>
              </v:shape>
              <v:line id="Straight Connector 20" o:spid="_x0000_s1030" style="position:absolute;visibility:visible;mso-wrap-style:square" from="4572,2952" to="62179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" strokecolor="#00395d [320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62388;top:857;width:2561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14:paraId="748B95AB" w14:textId="77777777" w:rsidR="006142CE" w:rsidRPr="006142CE" w:rsidRDefault="006142CE">
                      <w:pPr>
                        <w:rPr>
                          <w:rFonts w:ascii="Lucida Sans" w:hAnsi="Lucida Sans"/>
                          <w:color w:val="00395D" w:themeColor="accent1"/>
                        </w:rPr>
                      </w:pP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begin"/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instrText xml:space="preserve"> PAGE  \* Arabic  \* MERGEFORMAT </w:instrTex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separate"/>
                      </w:r>
                      <w:r w:rsidRPr="006142CE">
                        <w:rPr>
                          <w:rFonts w:ascii="Lucida Sans" w:hAnsi="Lucida Sans"/>
                          <w:noProof/>
                          <w:color w:val="00395D" w:themeColor="accent1"/>
                        </w:rPr>
                        <w:t>1</w: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  <w:p w14:paraId="3AB81C60" w14:textId="77777777" w:rsidR="00997CD1" w:rsidRPr="00C91B87" w:rsidRDefault="00997CD1" w:rsidP="009B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0EBC" w14:textId="77777777" w:rsidR="00B32060" w:rsidRPr="009B782E" w:rsidRDefault="00B32060" w:rsidP="009B782E">
    <w:pPr>
      <w:pStyle w:val="Footer"/>
    </w:pPr>
  </w:p>
  <w:p w14:paraId="3C580A9A" w14:textId="77777777" w:rsidR="009E5230" w:rsidRPr="00943C75" w:rsidRDefault="0098044B" w:rsidP="009B782E">
    <w:pPr>
      <w:pStyle w:val="Footer"/>
    </w:pPr>
    <w:r>
      <w:drawing>
        <wp:anchor distT="0" distB="0" distL="114300" distR="114300" simplePos="0" relativeHeight="251675648" behindDoc="1" locked="0" layoutInCell="1" allowOverlap="1" wp14:anchorId="085E7802" wp14:editId="2B2E944F">
          <wp:simplePos x="0" y="0"/>
          <wp:positionH relativeFrom="margin">
            <wp:align>right</wp:align>
          </wp:positionH>
          <wp:positionV relativeFrom="paragraph">
            <wp:posOffset>151768</wp:posOffset>
          </wp:positionV>
          <wp:extent cx="118331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82E">
      <mc:AlternateContent>
        <mc:Choice Requires="wpg">
          <w:drawing>
            <wp:anchor distT="0" distB="0" distL="114300" distR="114300" simplePos="0" relativeHeight="251670528" behindDoc="0" locked="0" layoutInCell="1" allowOverlap="1" wp14:anchorId="34FC5B4A" wp14:editId="5046EF63">
              <wp:simplePos x="0" y="0"/>
              <wp:positionH relativeFrom="column">
                <wp:posOffset>0</wp:posOffset>
              </wp:positionH>
              <wp:positionV relativeFrom="page">
                <wp:posOffset>9409430</wp:posOffset>
              </wp:positionV>
              <wp:extent cx="6400800" cy="274320"/>
              <wp:effectExtent l="0" t="0" r="1905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320"/>
                        <a:chOff x="0" y="0"/>
                        <a:chExt cx="6400800" cy="274955"/>
                      </a:xfrm>
                    </wpg:grpSpPr>
                    <wps:wsp>
                      <wps:cNvPr id="16" name="Straight Connector 16"/>
                      <wps:cNvCnPr/>
                      <wps:spPr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00375" y="0"/>
                          <a:ext cx="393065" cy="274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D1C09C" id="Group 4" o:spid="_x0000_s1026" style="position:absolute;margin-left:0;margin-top:740.9pt;width:7in;height:21.6pt;z-index:251670528;mso-position-vertical-relative:page;mso-height-relative:margin" coordsize="64008,2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">
              <v:line id="Straight Connector 16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" strokecolor="#00395d [32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alt="Logo, company name&#10;&#10;Description automatically generated" style="position:absolute;left:30003;width:3931;height:2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">
                <v:imagedata r:id="rId3" o:title="Logo, company name&#10;&#10;Description automatically generated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372E" w14:textId="77777777" w:rsidR="007E71B5" w:rsidRDefault="007E71B5" w:rsidP="00C23889">
      <w:r>
        <w:separator/>
      </w:r>
    </w:p>
  </w:footnote>
  <w:footnote w:type="continuationSeparator" w:id="0">
    <w:p w14:paraId="2D9D8D97" w14:textId="77777777" w:rsidR="007E71B5" w:rsidRDefault="007E71B5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45DA" w14:textId="77777777" w:rsidR="001E6785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AF8D0D7" wp14:editId="26707FE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A8A12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8D0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C5A8A12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900E" w14:textId="77777777" w:rsidR="00314AB0" w:rsidRPr="00711643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44E88D4D" wp14:editId="28819386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D77604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88D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1D77604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863EF5" w14:textId="4F9D50FE" w:rsidR="00D6188A" w:rsidRPr="005979D5" w:rsidRDefault="00913234" w:rsidP="00FA35A2">
    <w:pPr>
      <w:pStyle w:val="Header"/>
    </w:pPr>
    <w:r>
      <w:t>StS</w:t>
    </w:r>
    <w:r w:rsidR="0013664F" w:rsidRPr="005979D5">
      <w:t xml:space="preserve"> Meeting Agenda</w:t>
    </w:r>
    <w:r w:rsidR="00996545">
      <w:t>—</w:t>
    </w:r>
    <w:r>
      <w:t>June 19,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EC" w14:textId="77777777" w:rsidR="001E6785" w:rsidRPr="001E6785" w:rsidRDefault="0098044B" w:rsidP="001E6785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9B0F285" wp14:editId="2454B2C2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675CA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0F2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&lt;Public&gt;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E4675CA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E1C4030" w14:textId="77777777" w:rsidR="001E6785" w:rsidRPr="001E6785" w:rsidRDefault="00FA35A2" w:rsidP="001E6785">
    <w:pPr>
      <w:pStyle w:val="PG1Header"/>
    </w:pPr>
    <w:r w:rsidRPr="001E6785">
      <w:rPr>
        <w:noProof/>
      </w:rPr>
      <w:drawing>
        <wp:anchor distT="0" distB="0" distL="114300" distR="114300" simplePos="0" relativeHeight="251658240" behindDoc="1" locked="0" layoutInCell="1" allowOverlap="1" wp14:anchorId="605A792B" wp14:editId="09E74569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673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76534" w14:textId="14D7284C" w:rsidR="0008635F" w:rsidRPr="0008635F" w:rsidRDefault="00ED0480" w:rsidP="00721D5A">
    <w:pPr>
      <w:pStyle w:val="PG1Header"/>
    </w:pPr>
    <w:r>
      <w:t>Studies Subcommittee</w:t>
    </w:r>
  </w:p>
  <w:p w14:paraId="0E5247CC" w14:textId="03336A0C" w:rsidR="0008635F" w:rsidRPr="0008635F" w:rsidRDefault="0085714C" w:rsidP="00721D5A">
    <w:pPr>
      <w:pStyle w:val="PG1Header"/>
    </w:pPr>
    <w:r>
      <w:t xml:space="preserve"> </w:t>
    </w:r>
    <w:r w:rsidR="00103A91">
      <w:t xml:space="preserve">Meeting </w:t>
    </w:r>
    <w:r w:rsidR="00EF58A5">
      <w:t>Agenda</w:t>
    </w:r>
  </w:p>
  <w:p w14:paraId="059910AA" w14:textId="44F41326" w:rsidR="00C23889" w:rsidRDefault="00177A0D" w:rsidP="00721D5A">
    <w:pPr>
      <w:pStyle w:val="PG1Header"/>
    </w:pPr>
    <w:r>
      <w:t>Virtual</w:t>
    </w:r>
  </w:p>
  <w:p w14:paraId="5C20FC09" w14:textId="77777777" w:rsidR="001E6785" w:rsidRPr="0008635F" w:rsidRDefault="001E6785" w:rsidP="00721D5A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84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A5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C8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E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1A9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C6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CB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ED0480"/>
    <w:rsid w:val="0000158B"/>
    <w:rsid w:val="00031AFB"/>
    <w:rsid w:val="0003210D"/>
    <w:rsid w:val="00052A7C"/>
    <w:rsid w:val="0007750A"/>
    <w:rsid w:val="000861D9"/>
    <w:rsid w:val="0008635F"/>
    <w:rsid w:val="00086AA6"/>
    <w:rsid w:val="00090858"/>
    <w:rsid w:val="000A753D"/>
    <w:rsid w:val="000C2447"/>
    <w:rsid w:val="000E1752"/>
    <w:rsid w:val="000F1F06"/>
    <w:rsid w:val="00100BE7"/>
    <w:rsid w:val="00103A91"/>
    <w:rsid w:val="00103EBC"/>
    <w:rsid w:val="0013275D"/>
    <w:rsid w:val="0013664F"/>
    <w:rsid w:val="001435EC"/>
    <w:rsid w:val="0016710F"/>
    <w:rsid w:val="00177856"/>
    <w:rsid w:val="00177A0D"/>
    <w:rsid w:val="00186C58"/>
    <w:rsid w:val="00192ABC"/>
    <w:rsid w:val="001A17EB"/>
    <w:rsid w:val="001A335C"/>
    <w:rsid w:val="001D01CC"/>
    <w:rsid w:val="001E4F93"/>
    <w:rsid w:val="001E6785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14AB0"/>
    <w:rsid w:val="0032280C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B73D8"/>
    <w:rsid w:val="005D0871"/>
    <w:rsid w:val="005D4224"/>
    <w:rsid w:val="005D578E"/>
    <w:rsid w:val="005D587A"/>
    <w:rsid w:val="005E1A4D"/>
    <w:rsid w:val="005E2E42"/>
    <w:rsid w:val="00600A32"/>
    <w:rsid w:val="00600C77"/>
    <w:rsid w:val="006142CE"/>
    <w:rsid w:val="00630D70"/>
    <w:rsid w:val="0064585B"/>
    <w:rsid w:val="0065351D"/>
    <w:rsid w:val="0066577F"/>
    <w:rsid w:val="00674F34"/>
    <w:rsid w:val="00685014"/>
    <w:rsid w:val="00692D5C"/>
    <w:rsid w:val="00696EE9"/>
    <w:rsid w:val="006A05A0"/>
    <w:rsid w:val="006A2F56"/>
    <w:rsid w:val="006A7E93"/>
    <w:rsid w:val="006E5663"/>
    <w:rsid w:val="00706E3B"/>
    <w:rsid w:val="007102A1"/>
    <w:rsid w:val="00715CBD"/>
    <w:rsid w:val="007179B5"/>
    <w:rsid w:val="007218B5"/>
    <w:rsid w:val="00721D5A"/>
    <w:rsid w:val="00726300"/>
    <w:rsid w:val="00751239"/>
    <w:rsid w:val="00773AEC"/>
    <w:rsid w:val="00774659"/>
    <w:rsid w:val="00782E3B"/>
    <w:rsid w:val="00785820"/>
    <w:rsid w:val="00787A91"/>
    <w:rsid w:val="007914B1"/>
    <w:rsid w:val="00792445"/>
    <w:rsid w:val="007A0383"/>
    <w:rsid w:val="007B6B22"/>
    <w:rsid w:val="007E09EE"/>
    <w:rsid w:val="007E1C93"/>
    <w:rsid w:val="007E71B5"/>
    <w:rsid w:val="0083624A"/>
    <w:rsid w:val="00843105"/>
    <w:rsid w:val="0085714C"/>
    <w:rsid w:val="0086349C"/>
    <w:rsid w:val="00887F8C"/>
    <w:rsid w:val="008A0695"/>
    <w:rsid w:val="008A2E8E"/>
    <w:rsid w:val="008C17B8"/>
    <w:rsid w:val="008E0E73"/>
    <w:rsid w:val="008E7C50"/>
    <w:rsid w:val="00913234"/>
    <w:rsid w:val="009256D0"/>
    <w:rsid w:val="00943C75"/>
    <w:rsid w:val="00944064"/>
    <w:rsid w:val="00950018"/>
    <w:rsid w:val="009527FD"/>
    <w:rsid w:val="009757BC"/>
    <w:rsid w:val="0098044B"/>
    <w:rsid w:val="0098450C"/>
    <w:rsid w:val="00992331"/>
    <w:rsid w:val="00996545"/>
    <w:rsid w:val="00997CD1"/>
    <w:rsid w:val="009A7970"/>
    <w:rsid w:val="009B4FEA"/>
    <w:rsid w:val="009B782E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2060"/>
    <w:rsid w:val="00B34476"/>
    <w:rsid w:val="00B576A4"/>
    <w:rsid w:val="00B7064B"/>
    <w:rsid w:val="00B8122D"/>
    <w:rsid w:val="00B82F4E"/>
    <w:rsid w:val="00B9657B"/>
    <w:rsid w:val="00BB49FA"/>
    <w:rsid w:val="00BC0EC1"/>
    <w:rsid w:val="00BF0D5D"/>
    <w:rsid w:val="00BF5C14"/>
    <w:rsid w:val="00C05F17"/>
    <w:rsid w:val="00C21249"/>
    <w:rsid w:val="00C227C2"/>
    <w:rsid w:val="00C23889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262B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3600B"/>
    <w:rsid w:val="00E41829"/>
    <w:rsid w:val="00E665C0"/>
    <w:rsid w:val="00E70239"/>
    <w:rsid w:val="00E97E61"/>
    <w:rsid w:val="00EB1FD3"/>
    <w:rsid w:val="00EB3A8D"/>
    <w:rsid w:val="00EB4F0A"/>
    <w:rsid w:val="00EC1242"/>
    <w:rsid w:val="00ED0480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A35A2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1F3B9"/>
  <w15:docId w15:val="{DCD0B4EF-60C6-41D2-A807-1994BB2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35A2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1435EC"/>
    <w:pPr>
      <w:numPr>
        <w:numId w:val="22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435EC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99"/>
    <w:qFormat/>
    <w:rsid w:val="00FA35A2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FA35A2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99"/>
    <w:qFormat/>
    <w:rsid w:val="009B782E"/>
    <w:pPr>
      <w:tabs>
        <w:tab w:val="center" w:pos="5040"/>
        <w:tab w:val="right" w:pos="10080"/>
      </w:tabs>
      <w:spacing w:line="240" w:lineRule="auto"/>
      <w:jc w:val="right"/>
    </w:pPr>
    <w:rPr>
      <w:rFonts w:ascii="Lucida Sans" w:hAnsi="Lucida Sans"/>
      <w:noProof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B782E"/>
    <w:rPr>
      <w:rFonts w:ascii="Lucida Sans" w:hAnsi="Lucida Sans"/>
      <w:noProof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FA35A2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FA35A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1E6785"/>
    <w:pPr>
      <w:ind w:left="720"/>
    </w:pPr>
  </w:style>
  <w:style w:type="character" w:customStyle="1" w:styleId="Normal2Char">
    <w:name w:val="Normal 2 Char"/>
    <w:basedOn w:val="DefaultParagraphFont"/>
    <w:link w:val="Normal2"/>
    <w:rsid w:val="001E6785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link w:val="SubtitleChar"/>
    <w:uiPriority w:val="11"/>
    <w:qFormat/>
    <w:rsid w:val="001E6785"/>
    <w:pPr>
      <w:numPr>
        <w:ilvl w:val="1"/>
      </w:numPr>
      <w:spacing w:after="0"/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785"/>
    <w:rPr>
      <w:rFonts w:ascii="Lucida Sans" w:eastAsiaTheme="minorEastAsia" w:hAnsi="Lucida Sans"/>
      <w:b/>
      <w:spacing w:val="10"/>
      <w:sz w:val="21"/>
    </w:rPr>
  </w:style>
  <w:style w:type="paragraph" w:customStyle="1" w:styleId="VirtualInfo">
    <w:name w:val="Virtual Info"/>
    <w:link w:val="VirtualInfoChar"/>
    <w:qFormat/>
    <w:rsid w:val="001E6785"/>
    <w:pPr>
      <w:spacing w:before="120"/>
      <w:jc w:val="center"/>
    </w:pPr>
    <w:rPr>
      <w:sz w:val="20"/>
      <w:szCs w:val="21"/>
    </w:rPr>
  </w:style>
  <w:style w:type="character" w:customStyle="1" w:styleId="VirtualInfoChar">
    <w:name w:val="Virtual Info Char"/>
    <w:basedOn w:val="DefaultParagraphFont"/>
    <w:link w:val="VirtualInfo"/>
    <w:rsid w:val="001E6785"/>
    <w:rPr>
      <w:sz w:val="20"/>
      <w:szCs w:val="21"/>
    </w:rPr>
  </w:style>
  <w:style w:type="character" w:styleId="UnresolvedMention">
    <w:name w:val="Unresolved Mention"/>
    <w:basedOn w:val="DefaultParagraphFont"/>
    <w:uiPriority w:val="99"/>
    <w:rsid w:val="00ED04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2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63820cb445fdf9291ca095c7151c669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16780</Event_x0020_ID>
    <Committee xmlns="2fb8a92a-9032-49d6-b983-191f0a73b01f">
      <Value>StS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Jensen, Jon</DisplayName>
        <AccountId>6235</AccountId>
        <AccountType/>
      </UserInfo>
    </Approver>
    <_dlc_DocId xmlns="4bd63098-0c83-43cf-abdd-085f2cc55a51">YWEQ7USXTMD7-11-23917</_dlc_DocId>
    <_dlc_DocIdUrl xmlns="4bd63098-0c83-43cf-abdd-085f2cc55a51">
      <Url>https://internal.wecc.org/_layouts/15/DocIdRedir.aspx?ID=YWEQ7USXTMD7-11-23917</Url>
      <Description>YWEQ7USXTMD7-11-23917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2025-06-14T23:56:52+00:00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028F2-5E66-45CA-B8D8-F53F1D591D67}"/>
</file>

<file path=customXml/itemProps3.xml><?xml version="1.0" encoding="utf-8"?>
<ds:datastoreItem xmlns:ds="http://schemas.openxmlformats.org/officeDocument/2006/customXml" ds:itemID="{6C52FEAF-BC1C-4357-8317-B058063528C8}"/>
</file>

<file path=customXml/itemProps4.xml><?xml version="1.0" encoding="utf-8"?>
<ds:datastoreItem xmlns:ds="http://schemas.openxmlformats.org/officeDocument/2006/customXml" ds:itemID="{7E652ACD-BCF3-4E70-83AB-5E9012D1E61C}"/>
</file>

<file path=customXml/itemProps5.xml><?xml version="1.0" encoding="utf-8"?>
<ds:datastoreItem xmlns:ds="http://schemas.openxmlformats.org/officeDocument/2006/customXml" ds:itemID="{41EE0BC1-4956-461C-AFF8-2394FDE1FCF1}"/>
</file>

<file path=customXml/itemProps6.xml><?xml version="1.0" encoding="utf-8"?>
<ds:datastoreItem xmlns:ds="http://schemas.openxmlformats.org/officeDocument/2006/customXml" ds:itemID="{E75BE723-2C30-43BC-86C0-F9E86B6DAF9E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2023-06-26 StS Agenda</dc:title>
  <dc:creator>Smith, Marie</dc:creator>
  <cp:lastModifiedBy>Smith, Marie</cp:lastModifiedBy>
  <cp:revision>4</cp:revision>
  <cp:lastPrinted>2019-01-04T21:28:00Z</cp:lastPrinted>
  <dcterms:created xsi:type="dcterms:W3CDTF">2023-06-01T16:43:00Z</dcterms:created>
  <dcterms:modified xsi:type="dcterms:W3CDTF">2023-06-14T19:55:00Z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2023-04-11T16:58:04Z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066616d4-76d1-4c03-8e2f-47bca411020f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f7dd60af-abc5-4020-9074-94cdcc33b8df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